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9386B" w14:textId="22FBAB0C" w:rsidR="001812BD" w:rsidRPr="00003C98" w:rsidRDefault="00003C98">
      <w:pPr>
        <w:rPr>
          <w:b/>
          <w:sz w:val="32"/>
          <w:szCs w:val="32"/>
        </w:rPr>
      </w:pPr>
      <w:r w:rsidRPr="00003C98">
        <w:rPr>
          <w:b/>
          <w:sz w:val="32"/>
          <w:szCs w:val="32"/>
        </w:rPr>
        <w:t>Programma</w:t>
      </w:r>
      <w:r w:rsidR="00157446" w:rsidRPr="00003C98">
        <w:rPr>
          <w:b/>
          <w:sz w:val="32"/>
          <w:szCs w:val="32"/>
        </w:rPr>
        <w:t xml:space="preserve"> </w:t>
      </w:r>
      <w:r w:rsidRPr="00003C98">
        <w:rPr>
          <w:b/>
          <w:sz w:val="32"/>
          <w:szCs w:val="32"/>
        </w:rPr>
        <w:t xml:space="preserve">workshop </w:t>
      </w:r>
      <w:r w:rsidR="00157446" w:rsidRPr="00003C98">
        <w:rPr>
          <w:b/>
          <w:sz w:val="32"/>
          <w:szCs w:val="32"/>
        </w:rPr>
        <w:t>‘Haal het beste uit jezelf</w:t>
      </w:r>
      <w:r w:rsidR="00EB592F" w:rsidRPr="00003C98">
        <w:rPr>
          <w:b/>
          <w:sz w:val="32"/>
          <w:szCs w:val="32"/>
        </w:rPr>
        <w:t xml:space="preserve"> en elkaar</w:t>
      </w:r>
      <w:r w:rsidRPr="00003C98">
        <w:rPr>
          <w:b/>
          <w:sz w:val="32"/>
          <w:szCs w:val="32"/>
        </w:rPr>
        <w:t xml:space="preserve">’ </w:t>
      </w:r>
    </w:p>
    <w:p w14:paraId="07F61420" w14:textId="77777777" w:rsidR="00CB053F" w:rsidRDefault="00CB053F">
      <w:pPr>
        <w:rPr>
          <w:b/>
        </w:rPr>
      </w:pPr>
    </w:p>
    <w:p w14:paraId="70621479" w14:textId="77777777" w:rsidR="00157446" w:rsidRDefault="00157446"/>
    <w:p w14:paraId="2BDDAECC" w14:textId="29065F63" w:rsidR="00003C98" w:rsidRDefault="00D135C9">
      <w:r>
        <w:t>14.45 uur</w:t>
      </w:r>
      <w:r w:rsidR="00157446">
        <w:tab/>
      </w:r>
      <w:r w:rsidR="00003C98">
        <w:t>Introductie/welkom</w:t>
      </w:r>
    </w:p>
    <w:p w14:paraId="74BE4700" w14:textId="68CCC91C" w:rsidR="00003C98" w:rsidRDefault="00157446" w:rsidP="00003C98">
      <w:pPr>
        <w:ind w:left="708" w:firstLine="708"/>
      </w:pPr>
      <w:r>
        <w:t>Voorstel</w:t>
      </w:r>
      <w:r w:rsidR="00D135C9">
        <w:t>rondje</w:t>
      </w:r>
    </w:p>
    <w:p w14:paraId="355D96A7" w14:textId="44E75355" w:rsidR="00157446" w:rsidRDefault="00003C98" w:rsidP="00003C98">
      <w:pPr>
        <w:ind w:left="708" w:firstLine="708"/>
      </w:pPr>
      <w:r>
        <w:t>Verwachtingen en doelstellingen</w:t>
      </w:r>
    </w:p>
    <w:p w14:paraId="387FE6F5" w14:textId="75F3A840" w:rsidR="00003C98" w:rsidRDefault="00D135C9">
      <w:r>
        <w:t>15.00 uur</w:t>
      </w:r>
      <w:r w:rsidR="00157446">
        <w:tab/>
      </w:r>
      <w:r w:rsidR="00003C98">
        <w:t xml:space="preserve">Bespreken </w:t>
      </w:r>
      <w:proofErr w:type="spellStart"/>
      <w:r w:rsidR="00003C98">
        <w:t>POP’s</w:t>
      </w:r>
      <w:proofErr w:type="spellEnd"/>
      <w:r w:rsidR="00003C98">
        <w:t xml:space="preserve">  </w:t>
      </w:r>
      <w:proofErr w:type="spellStart"/>
      <w:r w:rsidR="00003C98">
        <w:t>vakgroepleden</w:t>
      </w:r>
      <w:proofErr w:type="spellEnd"/>
    </w:p>
    <w:p w14:paraId="7F24D55A" w14:textId="11CBE548" w:rsidR="00157446" w:rsidRDefault="00003C98" w:rsidP="00003C98">
      <w:pPr>
        <w:ind w:left="1416"/>
      </w:pPr>
      <w:r>
        <w:t>H</w:t>
      </w:r>
      <w:r w:rsidR="00157446">
        <w:t xml:space="preserve">oe kunnen </w:t>
      </w:r>
      <w:proofErr w:type="spellStart"/>
      <w:r w:rsidR="00157446">
        <w:t>vakgroepleden</w:t>
      </w:r>
      <w:proofErr w:type="spellEnd"/>
      <w:r w:rsidR="00157446">
        <w:t xml:space="preserve"> hierin </w:t>
      </w:r>
      <w:r>
        <w:t xml:space="preserve">elkaar </w:t>
      </w:r>
      <w:r w:rsidR="00157446">
        <w:t>ondersteunen?</w:t>
      </w:r>
    </w:p>
    <w:p w14:paraId="4319DF06" w14:textId="130776F0" w:rsidR="00157446" w:rsidRDefault="00D135C9">
      <w:pPr>
        <w:rPr>
          <w:i/>
        </w:rPr>
      </w:pPr>
      <w:r>
        <w:rPr>
          <w:i/>
        </w:rPr>
        <w:t>16.00 uur</w:t>
      </w:r>
      <w:r w:rsidR="00157446">
        <w:rPr>
          <w:i/>
        </w:rPr>
        <w:tab/>
        <w:t>Pauze</w:t>
      </w:r>
    </w:p>
    <w:p w14:paraId="5627C675" w14:textId="77777777" w:rsidR="00003C98" w:rsidRDefault="00003C98" w:rsidP="00157446"/>
    <w:p w14:paraId="66ACC8F5" w14:textId="1CF51B32" w:rsidR="00003C98" w:rsidRDefault="00D135C9" w:rsidP="00003C98">
      <w:r>
        <w:t>16.15 uur</w:t>
      </w:r>
      <w:r>
        <w:tab/>
        <w:t>Vervo</w:t>
      </w:r>
      <w:r w:rsidR="00003C98">
        <w:t xml:space="preserve">lg: Bespreken </w:t>
      </w:r>
      <w:proofErr w:type="spellStart"/>
      <w:r w:rsidR="00003C98">
        <w:t>POP’s</w:t>
      </w:r>
      <w:proofErr w:type="spellEnd"/>
      <w:r w:rsidR="00003C98">
        <w:t xml:space="preserve">  </w:t>
      </w:r>
      <w:proofErr w:type="spellStart"/>
      <w:r w:rsidR="00003C98">
        <w:t>vakgroepleden</w:t>
      </w:r>
      <w:proofErr w:type="spellEnd"/>
    </w:p>
    <w:p w14:paraId="0DA6413D" w14:textId="77777777" w:rsidR="00003C98" w:rsidRDefault="00003C98" w:rsidP="00003C98">
      <w:pPr>
        <w:ind w:left="1416"/>
      </w:pPr>
      <w:r>
        <w:t xml:space="preserve">Hoe kunnen </w:t>
      </w:r>
      <w:proofErr w:type="spellStart"/>
      <w:r>
        <w:t>vakgroepleden</w:t>
      </w:r>
      <w:proofErr w:type="spellEnd"/>
      <w:r>
        <w:t xml:space="preserve"> hierin elkaar ondersteunen?</w:t>
      </w:r>
    </w:p>
    <w:p w14:paraId="15A1C7EB" w14:textId="7FE12E25" w:rsidR="00157446" w:rsidRDefault="00D135C9" w:rsidP="00D135C9">
      <w:pPr>
        <w:ind w:left="1410" w:hanging="1410"/>
      </w:pPr>
      <w:r>
        <w:t>17.15 uur</w:t>
      </w:r>
      <w:r w:rsidR="00157446">
        <w:tab/>
        <w:t xml:space="preserve">Bespreken </w:t>
      </w:r>
      <w:proofErr w:type="spellStart"/>
      <w:r w:rsidR="00157446">
        <w:t>vakgroepbrede</w:t>
      </w:r>
      <w:proofErr w:type="spellEnd"/>
      <w:r w:rsidR="00157446">
        <w:t xml:space="preserve"> functioneren en coachen in omgaan met </w:t>
      </w:r>
      <w:r>
        <w:t xml:space="preserve">actuele </w:t>
      </w:r>
      <w:r w:rsidR="00157446">
        <w:t>thema’s</w:t>
      </w:r>
    </w:p>
    <w:p w14:paraId="5345D85E" w14:textId="4CCEFB6C" w:rsidR="00003C98" w:rsidRDefault="00D135C9">
      <w:r>
        <w:t>17.45 uur</w:t>
      </w:r>
      <w:r w:rsidR="00157446">
        <w:tab/>
        <w:t xml:space="preserve">Resterende vragen/opmerkingen beantwoorden. </w:t>
      </w:r>
    </w:p>
    <w:p w14:paraId="7A7F4069" w14:textId="57474DA0" w:rsidR="00157446" w:rsidRDefault="00003C98" w:rsidP="00003C98">
      <w:pPr>
        <w:ind w:left="708" w:firstLine="708"/>
      </w:pPr>
      <w:r>
        <w:t xml:space="preserve">Verdere proces toelichten </w:t>
      </w:r>
      <w:r w:rsidR="00157446">
        <w:t xml:space="preserve">(o.a.: </w:t>
      </w:r>
      <w:proofErr w:type="spellStart"/>
      <w:r w:rsidR="00157446">
        <w:t>POP’s</w:t>
      </w:r>
      <w:proofErr w:type="spellEnd"/>
      <w:r w:rsidR="00157446">
        <w:t xml:space="preserve"> leidraad in komende jaargesprekken)</w:t>
      </w:r>
    </w:p>
    <w:p w14:paraId="6579CB63" w14:textId="2FD53A03" w:rsidR="00003C98" w:rsidRDefault="00003C98" w:rsidP="00003C98">
      <w:pPr>
        <w:ind w:left="708" w:firstLine="708"/>
      </w:pPr>
      <w:r>
        <w:t>Evaluatie &amp; afronding</w:t>
      </w:r>
    </w:p>
    <w:p w14:paraId="3B903441" w14:textId="16826056" w:rsidR="00D135C9" w:rsidRDefault="00D135C9" w:rsidP="00D135C9">
      <w:r>
        <w:t>18.00 uur</w:t>
      </w:r>
      <w:r>
        <w:tab/>
        <w:t>Einde</w:t>
      </w:r>
      <w:bookmarkStart w:id="0" w:name="_GoBack"/>
      <w:bookmarkEnd w:id="0"/>
    </w:p>
    <w:p w14:paraId="17C36F14" w14:textId="77777777" w:rsidR="00003C98" w:rsidRDefault="00003C98" w:rsidP="00003C98"/>
    <w:p w14:paraId="3F891913" w14:textId="77777777" w:rsidR="00003C98" w:rsidRPr="00157446" w:rsidRDefault="00003C98" w:rsidP="00003C98"/>
    <w:sectPr w:rsidR="00003C98" w:rsidRPr="00157446" w:rsidSect="00181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5A983B0" w15:done="0"/>
  <w15:commentEx w15:paraId="67D47C4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72E3E" w16cex:dateUtc="2021-03-01T08:11:00Z"/>
  <w16cex:commentExtensible w16cex:durableId="23E72E81" w16cex:dateUtc="2021-03-01T08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A983B0" w16cid:durableId="23E72E3E"/>
  <w16cid:commentId w16cid:paraId="67D47C40" w16cid:durableId="23E72E8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artje Goudswaard">
    <w15:presenceInfo w15:providerId="Windows Live" w15:userId="205b14bd9b745f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3F"/>
    <w:rsid w:val="00003C98"/>
    <w:rsid w:val="000C71AE"/>
    <w:rsid w:val="00157446"/>
    <w:rsid w:val="001812BD"/>
    <w:rsid w:val="00577DDC"/>
    <w:rsid w:val="008E72CA"/>
    <w:rsid w:val="00C76692"/>
    <w:rsid w:val="00CB053F"/>
    <w:rsid w:val="00D135C9"/>
    <w:rsid w:val="00EB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65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7DD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EB59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B592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B592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B59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B592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71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7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7DD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EB59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B592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B592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B59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B592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71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7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7A7B0503</Template>
  <TotalTime>0</TotalTime>
  <Pages>1</Pages>
  <Words>74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svleersum</dc:creator>
  <cp:lastModifiedBy>Linssen, Marcel</cp:lastModifiedBy>
  <cp:revision>2</cp:revision>
  <dcterms:created xsi:type="dcterms:W3CDTF">2021-03-04T15:05:00Z</dcterms:created>
  <dcterms:modified xsi:type="dcterms:W3CDTF">2021-03-04T15:05:00Z</dcterms:modified>
</cp:coreProperties>
</file>